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13B" w:rsidRDefault="00B70F43">
      <w:pPr>
        <w:spacing w:after="0"/>
      </w:pPr>
      <w:bookmarkStart w:id="0" w:name="_GoBack"/>
      <w:bookmarkEnd w:id="0"/>
      <w:r>
        <w:rPr>
          <w:rFonts w:ascii="Trebuchet MS" w:eastAsia="Trebuchet MS" w:hAnsi="Trebuchet MS" w:cs="Trebuchet MS"/>
          <w:b/>
          <w:color w:val="941359"/>
        </w:rPr>
        <w:t xml:space="preserve"> </w:t>
      </w:r>
    </w:p>
    <w:p w:rsidR="00DA513B" w:rsidRDefault="00B70F43">
      <w:pPr>
        <w:tabs>
          <w:tab w:val="center" w:pos="2881"/>
          <w:tab w:val="right" w:pos="7827"/>
        </w:tabs>
        <w:spacing w:after="650"/>
        <w:ind w:right="-829"/>
      </w:pPr>
      <w:r>
        <w:rPr>
          <w:rFonts w:ascii="Arial" w:eastAsia="Arial" w:hAnsi="Arial" w:cs="Arial"/>
          <w:b/>
          <w:color w:val="941359"/>
        </w:rPr>
        <w:t xml:space="preserve"> </w:t>
      </w:r>
      <w:r>
        <w:rPr>
          <w:rFonts w:ascii="Arial" w:eastAsia="Arial" w:hAnsi="Arial" w:cs="Arial"/>
          <w:b/>
          <w:color w:val="941359"/>
        </w:rPr>
        <w:tab/>
      </w:r>
      <w:r>
        <w:rPr>
          <w:rFonts w:ascii="Trebuchet MS" w:eastAsia="Trebuchet MS" w:hAnsi="Trebuchet MS" w:cs="Trebuchet MS"/>
          <w:b/>
          <w:color w:val="941359"/>
        </w:rPr>
        <w:t xml:space="preserve"> </w:t>
      </w:r>
      <w:r>
        <w:rPr>
          <w:rFonts w:ascii="Trebuchet MS" w:eastAsia="Trebuchet MS" w:hAnsi="Trebuchet MS" w:cs="Trebuchet MS"/>
          <w:b/>
          <w:color w:val="941359"/>
        </w:rPr>
        <w:tab/>
      </w:r>
      <w:r>
        <w:rPr>
          <w:noProof/>
        </w:rPr>
        <w:drawing>
          <wp:inline distT="0" distB="0" distL="0" distR="0">
            <wp:extent cx="1891665" cy="831850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51E" w:rsidRDefault="0093451E" w:rsidP="0093451E">
      <w:pPr>
        <w:spacing w:after="1344" w:line="247" w:lineRule="auto"/>
        <w:ind w:left="1133" w:right="99"/>
        <w:rPr>
          <w:rFonts w:ascii="Trebuchet MS" w:eastAsia="Trebuchet MS" w:hAnsi="Trebuchet MS" w:cs="Trebuchet MS"/>
          <w:b/>
          <w:color w:val="0971B8"/>
          <w:sz w:val="58"/>
        </w:rPr>
      </w:pPr>
      <w:r>
        <w:rPr>
          <w:rFonts w:ascii="Trebuchet MS" w:eastAsia="Trebuchet MS" w:hAnsi="Trebuchet MS" w:cs="Trebuchet MS"/>
          <w:b/>
          <w:noProof/>
          <w:color w:val="0971B8"/>
          <w:sz w:val="5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980440</wp:posOffset>
                </wp:positionV>
                <wp:extent cx="3600000" cy="2600325"/>
                <wp:effectExtent l="0" t="0" r="635" b="952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26003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5FAA6" id="Rechthoek 1" o:spid="_x0000_s1026" style="position:absolute;margin-left:57pt;margin-top:77.2pt;width:283.4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" stroked="f" strokeweight="1pt">
                <v:fill r:id="rId6" o:title="" recolor="t" rotate="t" type="frame"/>
              </v:rect>
            </w:pict>
          </mc:Fallback>
        </mc:AlternateContent>
      </w:r>
      <w:r w:rsidR="00B70F43">
        <w:rPr>
          <w:rFonts w:ascii="Trebuchet MS" w:eastAsia="Trebuchet MS" w:hAnsi="Trebuchet MS" w:cs="Trebuchet MS"/>
          <w:b/>
          <w:color w:val="0971B8"/>
          <w:sz w:val="58"/>
        </w:rPr>
        <w:t>Belastingmiddag</w:t>
      </w:r>
      <w:r w:rsidR="007779EF">
        <w:rPr>
          <w:rFonts w:ascii="Trebuchet MS" w:eastAsia="Trebuchet MS" w:hAnsi="Trebuchet MS" w:cs="Trebuchet MS"/>
          <w:b/>
          <w:color w:val="0971B8"/>
          <w:sz w:val="58"/>
        </w:rPr>
        <w:t xml:space="preserve"> </w:t>
      </w:r>
      <w:r w:rsidR="00B70F43">
        <w:rPr>
          <w:rFonts w:ascii="Trebuchet MS" w:eastAsia="Trebuchet MS" w:hAnsi="Trebuchet MS" w:cs="Trebuchet MS"/>
          <w:b/>
          <w:color w:val="0971B8"/>
          <w:sz w:val="58"/>
        </w:rPr>
        <w:t xml:space="preserve">in buurtkamer IJburg </w:t>
      </w:r>
    </w:p>
    <w:p w:rsidR="0093451E" w:rsidRDefault="0093451E" w:rsidP="0093451E">
      <w:pPr>
        <w:spacing w:after="1344" w:line="247" w:lineRule="auto"/>
        <w:ind w:left="1133" w:right="99"/>
        <w:rPr>
          <w:rFonts w:ascii="Trebuchet MS" w:eastAsia="Trebuchet MS" w:hAnsi="Trebuchet MS" w:cs="Trebuchet MS"/>
          <w:b/>
          <w:color w:val="0971B8"/>
          <w:sz w:val="58"/>
        </w:rPr>
      </w:pPr>
    </w:p>
    <w:p w:rsidR="00DA513B" w:rsidRDefault="00B70F43" w:rsidP="0093451E">
      <w:pPr>
        <w:spacing w:after="1344" w:line="247" w:lineRule="auto"/>
        <w:ind w:left="1133" w:right="9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19050</wp:posOffset>
            </wp:positionH>
            <wp:positionV relativeFrom="page">
              <wp:posOffset>7129781</wp:posOffset>
            </wp:positionV>
            <wp:extent cx="5291328" cy="414528"/>
            <wp:effectExtent l="0" t="0" r="0" b="0"/>
            <wp:wrapTopAndBottom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1328" cy="41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51E" w:rsidRDefault="00B70F43">
      <w:pPr>
        <w:spacing w:after="0" w:line="255" w:lineRule="auto"/>
        <w:ind w:left="1133"/>
        <w:rPr>
          <w:rFonts w:ascii="Trebuchet MS" w:eastAsia="Trebuchet MS" w:hAnsi="Trebuchet MS" w:cs="Trebuchet MS"/>
          <w:b/>
          <w:color w:val="D67D22"/>
          <w:sz w:val="40"/>
        </w:rPr>
      </w:pPr>
      <w:r>
        <w:rPr>
          <w:rFonts w:ascii="Trebuchet MS" w:eastAsia="Trebuchet MS" w:hAnsi="Trebuchet MS" w:cs="Trebuchet MS"/>
          <w:b/>
          <w:color w:val="0971B8"/>
          <w:sz w:val="40"/>
        </w:rPr>
        <w:t>Hulp bij belastingaangifte 20</w:t>
      </w:r>
      <w:r w:rsidR="00F16BF7">
        <w:rPr>
          <w:rFonts w:ascii="Trebuchet MS" w:eastAsia="Trebuchet MS" w:hAnsi="Trebuchet MS" w:cs="Trebuchet MS"/>
          <w:b/>
          <w:color w:val="0971B8"/>
          <w:sz w:val="40"/>
        </w:rPr>
        <w:t>20</w:t>
      </w:r>
      <w:r>
        <w:rPr>
          <w:rFonts w:ascii="Trebuchet MS" w:eastAsia="Trebuchet MS" w:hAnsi="Trebuchet MS" w:cs="Trebuchet MS"/>
          <w:b/>
          <w:color w:val="0971B8"/>
          <w:sz w:val="40"/>
        </w:rPr>
        <w:t xml:space="preserve"> </w:t>
      </w:r>
      <w:r>
        <w:rPr>
          <w:rFonts w:ascii="Trebuchet MS" w:eastAsia="Trebuchet MS" w:hAnsi="Trebuchet MS" w:cs="Trebuchet MS"/>
          <w:b/>
          <w:color w:val="D67D22"/>
          <w:sz w:val="40"/>
        </w:rPr>
        <w:t xml:space="preserve">maandag: </w:t>
      </w:r>
      <w:r w:rsidR="00F16BF7">
        <w:rPr>
          <w:rFonts w:ascii="Trebuchet MS" w:eastAsia="Trebuchet MS" w:hAnsi="Trebuchet MS" w:cs="Trebuchet MS"/>
          <w:b/>
          <w:color w:val="D67D22"/>
          <w:sz w:val="40"/>
        </w:rPr>
        <w:t>1</w:t>
      </w:r>
      <w:r>
        <w:rPr>
          <w:rFonts w:ascii="Trebuchet MS" w:eastAsia="Trebuchet MS" w:hAnsi="Trebuchet MS" w:cs="Trebuchet MS"/>
          <w:b/>
          <w:color w:val="D67D22"/>
          <w:sz w:val="40"/>
        </w:rPr>
        <w:t xml:space="preserve"> maart t/m 2</w:t>
      </w:r>
      <w:r w:rsidR="00F16BF7">
        <w:rPr>
          <w:rFonts w:ascii="Trebuchet MS" w:eastAsia="Trebuchet MS" w:hAnsi="Trebuchet MS" w:cs="Trebuchet MS"/>
          <w:b/>
          <w:color w:val="D67D22"/>
          <w:sz w:val="40"/>
        </w:rPr>
        <w:t>6</w:t>
      </w:r>
      <w:r>
        <w:rPr>
          <w:rFonts w:ascii="Trebuchet MS" w:eastAsia="Trebuchet MS" w:hAnsi="Trebuchet MS" w:cs="Trebuchet MS"/>
          <w:b/>
          <w:color w:val="D67D22"/>
          <w:sz w:val="40"/>
        </w:rPr>
        <w:t xml:space="preserve"> april</w:t>
      </w:r>
    </w:p>
    <w:p w:rsidR="0093451E" w:rsidRDefault="0093451E" w:rsidP="0093451E">
      <w:pPr>
        <w:spacing w:after="0" w:line="275" w:lineRule="auto"/>
        <w:ind w:left="1133"/>
      </w:pPr>
      <w:r>
        <w:rPr>
          <w:rFonts w:ascii="Trebuchet MS" w:eastAsia="Trebuchet MS" w:hAnsi="Trebuchet MS" w:cs="Trebuchet MS"/>
          <w:b/>
          <w:sz w:val="24"/>
        </w:rPr>
        <w:t xml:space="preserve">U bent van harte welkom voor hulp bij uw belastingaangifte voor het jaar 2020.  </w:t>
      </w:r>
    </w:p>
    <w:p w:rsidR="00DA513B" w:rsidRDefault="00B70F43">
      <w:pPr>
        <w:spacing w:after="0" w:line="255" w:lineRule="auto"/>
        <w:ind w:left="1133"/>
      </w:pPr>
      <w:r>
        <w:rPr>
          <w:rFonts w:ascii="Trebuchet MS" w:eastAsia="Trebuchet MS" w:hAnsi="Trebuchet MS" w:cs="Trebuchet MS"/>
          <w:b/>
          <w:color w:val="D67D22"/>
          <w:sz w:val="40"/>
        </w:rPr>
        <w:lastRenderedPageBreak/>
        <w:t xml:space="preserve"> </w:t>
      </w:r>
    </w:p>
    <w:p w:rsidR="00DA513B" w:rsidRDefault="00B70F43">
      <w:pPr>
        <w:spacing w:after="0"/>
        <w:ind w:left="1133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DA513B" w:rsidRDefault="00B70F43">
      <w:pPr>
        <w:spacing w:after="7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page">
                  <wp:posOffset>647700</wp:posOffset>
                </wp:positionV>
                <wp:extent cx="5291328" cy="6890072"/>
                <wp:effectExtent l="0" t="0" r="5080" b="6350"/>
                <wp:wrapTopAndBottom/>
                <wp:docPr id="1097" name="Group 1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1328" cy="6890072"/>
                          <a:chOff x="-3809" y="87406"/>
                          <a:chExt cx="5291328" cy="6430107"/>
                        </a:xfrm>
                      </wpg:grpSpPr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809" y="5642737"/>
                            <a:ext cx="5291328" cy="874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Rectangle 61"/>
                        <wps:cNvSpPr/>
                        <wps:spPr>
                          <a:xfrm>
                            <a:off x="3564987" y="896960"/>
                            <a:ext cx="32443" cy="145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86594" y="899344"/>
                            <a:ext cx="1301097" cy="12910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Shape 65"/>
                        <wps:cNvSpPr/>
                        <wps:spPr>
                          <a:xfrm>
                            <a:off x="3586985" y="899774"/>
                            <a:ext cx="1300314" cy="1290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314" h="1290265">
                                <a:moveTo>
                                  <a:pt x="650157" y="0"/>
                                </a:moveTo>
                                <a:cubicBezTo>
                                  <a:pt x="291065" y="0"/>
                                  <a:pt x="0" y="288815"/>
                                  <a:pt x="0" y="645115"/>
                                </a:cubicBezTo>
                                <a:cubicBezTo>
                                  <a:pt x="0" y="1001443"/>
                                  <a:pt x="291065" y="1290265"/>
                                  <a:pt x="650157" y="1290265"/>
                                </a:cubicBezTo>
                                <a:cubicBezTo>
                                  <a:pt x="1009259" y="1290265"/>
                                  <a:pt x="1300314" y="1001443"/>
                                  <a:pt x="1300314" y="645115"/>
                                </a:cubicBezTo>
                                <a:cubicBezTo>
                                  <a:pt x="1300314" y="288815"/>
                                  <a:pt x="1009259" y="0"/>
                                  <a:pt x="650157" y="0"/>
                                </a:cubicBezTo>
                                <a:close/>
                              </a:path>
                            </a:pathLst>
                          </a:custGeom>
                          <a:ln w="38806" cap="rnd">
                            <a:custDash>
                              <a:ds d="1" sp="611121"/>
                            </a:custDash>
                            <a:round/>
                          </a:ln>
                        </wps:spPr>
                        <wps:style>
                          <a:lnRef idx="1">
                            <a:srgbClr val="D67D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900805" y="2222500"/>
                            <a:ext cx="428625" cy="155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5" h="1558925">
                                <a:moveTo>
                                  <a:pt x="428625" y="0"/>
                                </a:moveTo>
                                <a:lnTo>
                                  <a:pt x="0" y="1558925"/>
                                </a:lnTo>
                              </a:path>
                            </a:pathLst>
                          </a:custGeom>
                          <a:ln w="50800" cap="rnd">
                            <a:custDash>
                              <a:ds d="1" sp="8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E86C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04850" y="447167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Rectangle 73"/>
                        <wps:cNvSpPr/>
                        <wps:spPr>
                          <a:xfrm>
                            <a:off x="700583" y="87406"/>
                            <a:ext cx="336549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U dient zich vooraf aan te melden.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234055" y="87406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700583" y="290097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971B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700583" y="494314"/>
                            <a:ext cx="1589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971B8"/>
                                  <w:sz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19455" y="494314"/>
                            <a:ext cx="816646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971B8"/>
                                  <w:sz w:val="24"/>
                                </w:rPr>
                                <w:t>anneer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971B8"/>
                                  <w:sz w:val="24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433576" y="494314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971B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700583" y="697006"/>
                            <a:ext cx="462949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elke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048055" y="697006"/>
                            <a:ext cx="145147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maandag 14.00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139569" y="697006"/>
                            <a:ext cx="1593159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, 14.</w:t>
                              </w:r>
                              <w:r w:rsidR="007B60F6"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45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en 15.</w:t>
                              </w:r>
                              <w:r w:rsidR="007B60F6"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337687" y="697006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00583" y="899697"/>
                            <a:ext cx="51423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van </w:t>
                              </w:r>
                              <w:r w:rsidR="00F16BF7"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087679" y="899697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133399" y="899697"/>
                            <a:ext cx="618211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maart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598549" y="899697"/>
                            <a:ext cx="6332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t/m 2</w:t>
                              </w:r>
                              <w:r w:rsidR="00F16BF7"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075561" y="899697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121281" y="899697"/>
                            <a:ext cx="43051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april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444369" y="899697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700583" y="1103914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971B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700583" y="1306987"/>
                            <a:ext cx="174112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971B8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831647" y="1306987"/>
                            <a:ext cx="938464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971B8"/>
                                  <w:sz w:val="24"/>
                                </w:rPr>
                                <w:t>eenemen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971B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3316402" y="1306987"/>
                            <a:ext cx="7438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971B8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1537589" y="1306987"/>
                            <a:ext cx="7438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971B8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1593520" y="1306987"/>
                            <a:ext cx="2291433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971B8"/>
                                  <w:sz w:val="24"/>
                                </w:rPr>
                                <w:t>ook evt. van uw partner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375787" y="1306987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971B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700583" y="1509678"/>
                            <a:ext cx="119791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790499" y="1509678"/>
                            <a:ext cx="1915845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w jaaropgave(s) 20</w:t>
                              </w:r>
                              <w:r w:rsidR="00F16BF7"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232533" y="1509678"/>
                            <a:ext cx="118777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F16BF7">
                              <w: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322449" y="1509678"/>
                            <a:ext cx="474502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, uw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679319" y="1509678"/>
                            <a:ext cx="130331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776855" y="1509678"/>
                            <a:ext cx="222556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igi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944495" y="1509678"/>
                            <a:ext cx="130331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042031" y="1509678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087751" y="1509678"/>
                            <a:ext cx="587401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code,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531616" y="1509678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700583" y="1713895"/>
                            <a:ext cx="2122186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evt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aftrekbare kosten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296541" y="1713895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700583" y="1916587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700583" y="2119279"/>
                            <a:ext cx="174112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971B8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831647" y="2119279"/>
                            <a:ext cx="1376076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971B8"/>
                                  <w:sz w:val="24"/>
                                </w:rPr>
                                <w:t>eer informatie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866773" y="2119279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971B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912493" y="2119279"/>
                            <a:ext cx="1335335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971B8"/>
                                  <w:sz w:val="24"/>
                                </w:rPr>
                                <w:t>en aanmelden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917063" y="2119279"/>
                            <a:ext cx="7438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971B8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974975" y="2119279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971B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700583" y="2323495"/>
                            <a:ext cx="2165967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Annemiek Botman, </w:t>
                              </w:r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soc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330069" y="2323495"/>
                            <a:ext cx="230683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iaal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raadsvrouw Dynamo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066540" y="2323495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724771" y="2553005"/>
                            <a:ext cx="3560490" cy="174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telefoon: 06 45 65 73 89 of 020 49 52 263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477897" y="2526187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700583" y="2728879"/>
                            <a:ext cx="11654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787451" y="2728879"/>
                            <a:ext cx="7438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843839" y="2728879"/>
                            <a:ext cx="53672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247699" y="2728879"/>
                            <a:ext cx="1721463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abotman@dynamo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543683" y="2728879"/>
                            <a:ext cx="7438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600071" y="2728879"/>
                            <a:ext cx="1305945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amsterdam.nl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581908" y="2728879"/>
                            <a:ext cx="12181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673348" y="2728879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700583" y="2933349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700583" y="3136040"/>
                            <a:ext cx="610103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971B8"/>
                                  <w:sz w:val="24"/>
                                </w:rPr>
                                <w:t xml:space="preserve">waar?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160831" y="3136040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971B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700583" y="3338733"/>
                            <a:ext cx="753609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Dynamo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267460" y="3338733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700583" y="3542949"/>
                            <a:ext cx="177092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buurtkamer IJburg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032889" y="3542949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700583" y="3745640"/>
                            <a:ext cx="1561945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Ed Pelsterpark 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875917" y="3745640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700583" y="3948333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700583" y="4152549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700583" y="4355241"/>
                            <a:ext cx="1177235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7B0E91">
                              <w:hyperlink r:id="rId11">
                                <w:r w:rsidR="00B70F43">
                                  <w:rPr>
                                    <w:rFonts w:ascii="Trebuchet MS" w:eastAsia="Trebuchet MS" w:hAnsi="Trebuchet MS" w:cs="Trebuchet MS"/>
                                    <w:b/>
                                    <w:sz w:val="24"/>
                                  </w:rPr>
                                  <w:t>www.dynam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585722" y="4355241"/>
                            <a:ext cx="114724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7B0E91">
                              <w:hyperlink r:id="rId12">
                                <w:r w:rsidR="00B70F43">
                                  <w:rPr>
                                    <w:rFonts w:ascii="Trebuchet MS" w:eastAsia="Trebuchet MS" w:hAnsi="Trebuchet MS" w:cs="Trebuchet MS"/>
                                    <w:b/>
                                    <w:sz w:val="24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673225" y="4355241"/>
                            <a:ext cx="7438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7B0E91">
                              <w:hyperlink r:id="rId13">
                                <w:r w:rsidR="00B70F43">
                                  <w:rPr>
                                    <w:rFonts w:ascii="Trebuchet MS" w:eastAsia="Trebuchet MS" w:hAnsi="Trebuchet MS" w:cs="Trebuchet MS"/>
                                    <w:b/>
                                    <w:sz w:val="24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729613" y="4355241"/>
                            <a:ext cx="1246151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7B0E91">
                              <w:hyperlink r:id="rId14">
                                <w:proofErr w:type="spellStart"/>
                                <w:r w:rsidR="00B70F43">
                                  <w:rPr>
                                    <w:rFonts w:ascii="Trebuchet MS" w:eastAsia="Trebuchet MS" w:hAnsi="Trebuchet MS" w:cs="Trebuchet MS"/>
                                    <w:b/>
                                    <w:sz w:val="24"/>
                                  </w:rPr>
                                  <w:t>amsterdam.n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666568" y="4355241"/>
                            <a:ext cx="59794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7B0E91">
                              <w:hyperlink r:id="rId15">
                                <w:r w:rsidR="00B70F43">
                                  <w:rPr>
                                    <w:rFonts w:ascii="Trebuchet MS" w:eastAsia="Trebuchet MS" w:hAnsi="Trebuchet MS" w:cs="Trebuchet MS"/>
                                    <w:b/>
                                    <w:sz w:val="24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712847" y="4355241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7B0E91">
                              <w:hyperlink r:id="rId16">
                                <w:r w:rsidR="00B70F43">
                                  <w:rPr>
                                    <w:rFonts w:ascii="Trebuchet MS" w:eastAsia="Trebuchet MS" w:hAnsi="Trebuchet MS" w:cs="Trebuchet MS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700583" y="4584222"/>
                            <a:ext cx="182625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837743" y="4584222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883463" y="4584222"/>
                            <a:ext cx="12181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974903" y="4584222"/>
                            <a:ext cx="182626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112063" y="4584222"/>
                            <a:ext cx="126946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@Dynamo020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067941" y="4584222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700583" y="4786914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746303" y="4786914"/>
                            <a:ext cx="547471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159307" y="4786914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700583" y="4991130"/>
                            <a:ext cx="547471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112063" y="4978085"/>
                            <a:ext cx="1406074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>Dynamo IJburg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171573" y="4991130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700583" y="5193771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700583" y="5396463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700583" y="5600679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13B" w:rsidRDefault="00B70F4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28950" y="3728720"/>
                            <a:ext cx="1799590" cy="1799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04850" y="489077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97" o:spid="_x0000_s1026" style="position:absolute;margin-left:1.5pt;margin-top:51pt;width:416.65pt;height:542.55pt;z-index:251660288;mso-position-horizontal-relative:page;mso-position-vertical-relative:page;mso-width-relative:margin;mso-height-relative:margin" coordorigin="-38,874" coordsize="52913,6430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6" o:spid="_x0000_s1027" type="#_x0000_t75" style="position:absolute;left:-38;top:56427;width:52913;height:8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">
                  <v:imagedata r:id="rId19" o:title=""/>
                </v:shape>
                <v:rect id="Rectangle 61" o:spid="_x0000_s1028" style="position:absolute;left:35649;top:8969;width:325;height:1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4" o:spid="_x0000_s1029" type="#_x0000_t75" style="position:absolute;left:35865;top:8993;width:13011;height:12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">
                  <v:imagedata r:id="rId20" o:title=""/>
                </v:shape>
                <v:shape id="Shape 65" o:spid="_x0000_s1030" style="position:absolute;left:35869;top:8997;width:13003;height:12903;visibility:visible;mso-wrap-style:square;v-text-anchor:top" coordsize="1300314,129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" path="m650157,c291065,,,288815,,645115v,356328,291065,645150,650157,645150c1009259,1290265,1300314,1001443,1300314,645115,1300314,288815,1009259,,650157,xe" filled="f" strokecolor="#d67d22" strokeweight="1.0779mm">
                  <v:stroke endcap="round"/>
                  <v:path arrowok="t" textboxrect="0,0,1300314,1290265"/>
                </v:shape>
                <v:shape id="Shape 66" o:spid="_x0000_s1031" style="position:absolute;left:39008;top:22225;width:4286;height:15589;visibility:visible;mso-wrap-style:square;v-text-anchor:top" coordsize="428625,155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" path="m428625,l,1558925e" filled="f" strokecolor="#e86c35" strokeweight="4pt">
                  <v:stroke endcap="round"/>
                  <v:path arrowok="t" textboxrect="0,0,428625,1558925"/>
                </v:shape>
                <v:shape id="Picture 68" o:spid="_x0000_s1032" type="#_x0000_t75" style="position:absolute;left:7048;top:44716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">
                  <v:imagedata r:id="rId21" o:title=""/>
                </v:shape>
                <v:rect id="Rectangle 73" o:spid="_x0000_s1033" style="position:absolute;left:7005;top:874;width:33655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U dient zich vooraf aan te melden. </w:t>
                        </w:r>
                      </w:p>
                    </w:txbxContent>
                  </v:textbox>
                </v:rect>
                <v:rect id="Rectangle 74" o:spid="_x0000_s1034" style="position:absolute;left:32340;top:874;width:610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35" style="position:absolute;left:7005;top:2900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color w:val="0971B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36" style="position:absolute;left:7005;top:4943;width:1589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color w:val="0971B8"/>
                            <w:sz w:val="24"/>
                          </w:rPr>
                          <w:t>w</w:t>
                        </w:r>
                      </w:p>
                    </w:txbxContent>
                  </v:textbox>
                </v:rect>
                <v:rect id="Rectangle 77" o:spid="_x0000_s1037" style="position:absolute;left:8194;top:4943;width:8167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DA513B" w:rsidRDefault="00B70F43"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b/>
                            <w:color w:val="0971B8"/>
                            <w:sz w:val="24"/>
                          </w:rPr>
                          <w:t>anneer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b/>
                            <w:color w:val="0971B8"/>
                            <w:sz w:val="24"/>
                          </w:rPr>
                          <w:t xml:space="preserve">? </w:t>
                        </w:r>
                      </w:p>
                    </w:txbxContent>
                  </v:textbox>
                </v:rect>
                <v:rect id="Rectangle 78" o:spid="_x0000_s1038" style="position:absolute;left:14335;top:4943;width:610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color w:val="0971B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39" style="position:absolute;left:7005;top:6970;width:4630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elke </w:t>
                        </w:r>
                      </w:p>
                    </w:txbxContent>
                  </v:textbox>
                </v:rect>
                <v:rect id="Rectangle 80" o:spid="_x0000_s1040" style="position:absolute;left:10480;top:6970;width:14515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maandag 14.00</w:t>
                        </w:r>
                      </w:p>
                    </w:txbxContent>
                  </v:textbox>
                </v:rect>
                <v:rect id="Rectangle 81" o:spid="_x0000_s1041" style="position:absolute;left:21395;top:6970;width:15932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, 14.</w:t>
                        </w:r>
                        <w:r w:rsidR="007B60F6"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45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en 15.</w:t>
                        </w:r>
                        <w:r w:rsidR="007B60F6"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30</w:t>
                        </w:r>
                      </w:p>
                    </w:txbxContent>
                  </v:textbox>
                </v:rect>
                <v:rect id="Rectangle 82" o:spid="_x0000_s1042" style="position:absolute;left:33376;top:6970;width:610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43" style="position:absolute;left:7005;top:8996;width:5143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van </w:t>
                        </w:r>
                        <w:r w:rsidR="00F16BF7"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84" o:spid="_x0000_s1044" style="position:absolute;left:10876;top:8996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45" style="position:absolute;left:11333;top:8996;width:6183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maart </w:t>
                        </w:r>
                      </w:p>
                    </w:txbxContent>
                  </v:textbox>
                </v:rect>
                <v:rect id="Rectangle 86" o:spid="_x0000_s1046" style="position:absolute;left:15985;top:8996;width:6332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t/m 2</w:t>
                        </w:r>
                        <w:r w:rsidR="00F16BF7"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87" o:spid="_x0000_s1047" style="position:absolute;left:20755;top:8996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48" style="position:absolute;left:21212;top:8996;width:4305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april</w:t>
                        </w:r>
                      </w:p>
                    </w:txbxContent>
                  </v:textbox>
                </v:rect>
                <v:rect id="Rectangle 89" o:spid="_x0000_s1049" style="position:absolute;left:24443;top:8996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50" style="position:absolute;left:7005;top:11039;width:610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color w:val="0971B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51" style="position:absolute;left:7005;top:13069;width:1741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color w:val="0971B8"/>
                            <w:sz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92" o:spid="_x0000_s1052" style="position:absolute;left:8316;top:13069;width:9385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DA513B" w:rsidRDefault="00B70F43"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b/>
                            <w:color w:val="0971B8"/>
                            <w:sz w:val="24"/>
                          </w:rPr>
                          <w:t>eenemen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b/>
                            <w:color w:val="0971B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6" o:spid="_x0000_s1053" style="position:absolute;left:33164;top:13069;width:743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3b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IdiXdvEAAAA3QAAAA8A&#10;AAAAAAAAAAAAAAAABwIAAGRycy9kb3ducmV2LnhtbFBLBQYAAAAAAwADALcAAAD4AgAAAAA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color w:val="0971B8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035" o:spid="_x0000_s1054" style="position:absolute;left:15375;top:13069;width:744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MOs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B3sMOsxQAAAN0AAAAP&#10;AAAAAAAAAAAAAAAAAAcCAABkcnMvZG93bnJldi54bWxQSwUGAAAAAAMAAwC3AAAA+Q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color w:val="0971B8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1037" o:spid="_x0000_s1055" style="position:absolute;left:15935;top:13069;width:22914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hA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DoLvhAxQAAAN0AAAAP&#10;AAAAAAAAAAAAAAAAAAcCAABkcnMvZG93bnJldi54bWxQSwUGAAAAAAMAAwC3AAAA+Q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color w:val="0971B8"/>
                            <w:sz w:val="24"/>
                          </w:rPr>
                          <w:t>ook evt. van uw partner</w:t>
                        </w:r>
                      </w:p>
                    </w:txbxContent>
                  </v:textbox>
                </v:rect>
                <v:rect id="Rectangle 94" o:spid="_x0000_s1056" style="position:absolute;left:33757;top:13069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color w:val="0971B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57" style="position:absolute;left:7005;top:15096;width:1198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u</w:t>
                        </w:r>
                      </w:p>
                    </w:txbxContent>
                  </v:textbox>
                </v:rect>
                <v:rect id="Rectangle 96" o:spid="_x0000_s1058" style="position:absolute;left:7904;top:15096;width:19159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w jaaropgave(s) 20</w:t>
                        </w:r>
                        <w:r w:rsidR="00F16BF7"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20</w:t>
                        </w:r>
                      </w:p>
                    </w:txbxContent>
                  </v:textbox>
                </v:rect>
                <v:rect id="Rectangle 97" o:spid="_x0000_s1059" style="position:absolute;left:22325;top:15096;width:1188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DA513B" w:rsidRDefault="00F16BF7">
                        <w:r>
                          <w:t>20</w:t>
                        </w:r>
                      </w:p>
                    </w:txbxContent>
                  </v:textbox>
                </v:rect>
                <v:rect id="Rectangle 98" o:spid="_x0000_s1060" style="position:absolute;left:23224;top:15096;width:4745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, uw </w:t>
                        </w:r>
                      </w:p>
                    </w:txbxContent>
                  </v:textbox>
                </v:rect>
                <v:rect id="Rectangle 99" o:spid="_x0000_s1061" style="position:absolute;left:26793;top:15096;width:1303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100" o:spid="_x0000_s1062" style="position:absolute;left:27768;top:15096;width:2226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DA513B" w:rsidRDefault="00B70F43"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igi</w:t>
                        </w:r>
                        <w:proofErr w:type="spellEnd"/>
                      </w:p>
                    </w:txbxContent>
                  </v:textbox>
                </v:rect>
                <v:rect id="Rectangle 101" o:spid="_x0000_s1063" style="position:absolute;left:29444;top:15096;width:1304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102" o:spid="_x0000_s1064" style="position:absolute;left:30420;top:15096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65" style="position:absolute;left:30877;top:15096;width:5874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code, </w:t>
                        </w:r>
                      </w:p>
                    </w:txbxContent>
                  </v:textbox>
                </v:rect>
                <v:rect id="Rectangle 104" o:spid="_x0000_s1066" style="position:absolute;left:35316;top:15096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67" style="position:absolute;left:7005;top:17138;width:21222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DA513B" w:rsidRDefault="00B70F43"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evt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aftrekbare kosten </w:t>
                        </w:r>
                      </w:p>
                    </w:txbxContent>
                  </v:textbox>
                </v:rect>
                <v:rect id="Rectangle 106" o:spid="_x0000_s1068" style="position:absolute;left:22965;top:17138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69" style="position:absolute;left:7005;top:19165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70" style="position:absolute;left:7005;top:21192;width:1741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color w:val="0971B8"/>
                            <w:sz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109" o:spid="_x0000_s1071" style="position:absolute;left:8316;top:21192;width:13761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color w:val="0971B8"/>
                            <w:sz w:val="24"/>
                          </w:rPr>
                          <w:t>eer informatie</w:t>
                        </w:r>
                      </w:p>
                    </w:txbxContent>
                  </v:textbox>
                </v:rect>
                <v:rect id="Rectangle 110" o:spid="_x0000_s1072" style="position:absolute;left:18667;top:21192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color w:val="0971B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73" style="position:absolute;left:19124;top:21192;width:13354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color w:val="0971B8"/>
                            <w:sz w:val="24"/>
                          </w:rPr>
                          <w:t>en aanmelden</w:t>
                        </w:r>
                      </w:p>
                    </w:txbxContent>
                  </v:textbox>
                </v:rect>
                <v:rect id="Rectangle 112" o:spid="_x0000_s1074" style="position:absolute;left:29170;top:21192;width:744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color w:val="0971B8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113" o:spid="_x0000_s1075" style="position:absolute;left:29749;top:21192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color w:val="0971B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76" style="position:absolute;left:7005;top:23234;width:2166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Annemiek Botman, 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soc</w:t>
                        </w:r>
                        <w:proofErr w:type="spellEnd"/>
                      </w:p>
                    </w:txbxContent>
                  </v:textbox>
                </v:rect>
                <v:rect id="Rectangle 115" o:spid="_x0000_s1077" style="position:absolute;left:23300;top:23234;width:23069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DA513B" w:rsidRDefault="00B70F43"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iaal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raadsvrouw Dynamo</w:t>
                        </w:r>
                      </w:p>
                    </w:txbxContent>
                  </v:textbox>
                </v:rect>
                <v:rect id="Rectangle 116" o:spid="_x0000_s1078" style="position:absolute;left:40665;top:23234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79" style="position:absolute;left:7247;top:25530;width:35605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telefoon: 06 45 65 73 89 of 020 49 52 263</w:t>
                        </w:r>
                      </w:p>
                    </w:txbxContent>
                  </v:textbox>
                </v:rect>
                <v:rect id="Rectangle 118" o:spid="_x0000_s1080" style="position:absolute;left:24778;top:25261;width:611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81" style="position:absolute;left:7005;top:27288;width:1166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120" o:spid="_x0000_s1082" style="position:absolute;left:7874;top:27288;width:744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21" o:spid="_x0000_s1083" style="position:absolute;left:8438;top:27288;width:5367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122" o:spid="_x0000_s1084" style="position:absolute;left:12476;top:27288;width:17215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DA513B" w:rsidRDefault="00B70F43"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abotman@dynamo</w:t>
                        </w:r>
                        <w:proofErr w:type="spellEnd"/>
                      </w:p>
                    </w:txbxContent>
                  </v:textbox>
                </v:rect>
                <v:rect id="Rectangle 123" o:spid="_x0000_s1085" style="position:absolute;left:25436;top:27288;width:744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24" o:spid="_x0000_s1086" style="position:absolute;left:26000;top:27288;width:1306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amsterdam.nl</w:t>
                        </w:r>
                      </w:p>
                    </w:txbxContent>
                  </v:textbox>
                </v:rect>
                <v:rect id="Rectangle 125" o:spid="_x0000_s1087" style="position:absolute;left:35819;top:27288;width:1218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6" o:spid="_x0000_s1088" style="position:absolute;left:36733;top:27288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89" style="position:absolute;left:7005;top:29333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90" style="position:absolute;left:7005;top:31360;width:6101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color w:val="0971B8"/>
                            <w:sz w:val="24"/>
                          </w:rPr>
                          <w:t xml:space="preserve">waar? </w:t>
                        </w:r>
                      </w:p>
                    </w:txbxContent>
                  </v:textbox>
                </v:rect>
                <v:rect id="Rectangle 129" o:spid="_x0000_s1091" style="position:absolute;left:11608;top:31360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color w:val="0971B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92" style="position:absolute;left:7005;top:33387;width:7536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Dynamo</w:t>
                        </w:r>
                      </w:p>
                    </w:txbxContent>
                  </v:textbox>
                </v:rect>
                <v:rect id="Rectangle 131" o:spid="_x0000_s1093" style="position:absolute;left:12674;top:33387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94" style="position:absolute;left:7005;top:35429;width:177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buurtkamer IJburg</w:t>
                        </w:r>
                      </w:p>
                    </w:txbxContent>
                  </v:textbox>
                </v:rect>
                <v:rect id="Rectangle 133" o:spid="_x0000_s1095" style="position:absolute;left:20328;top:35429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96" style="position:absolute;left:7005;top:37456;width:1562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Ed Pelsterpark 8</w:t>
                        </w:r>
                      </w:p>
                    </w:txbxContent>
                  </v:textbox>
                </v:rect>
                <v:rect id="Rectangle 135" o:spid="_x0000_s1097" style="position:absolute;left:18759;top:37456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98" style="position:absolute;left:7005;top:39483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99" style="position:absolute;left:7005;top:41525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00" style="position:absolute;left:7005;top:43552;width:11773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DA513B" w:rsidRDefault="007B0E91">
                        <w:hyperlink r:id="rId22">
                          <w:r w:rsidR="00B70F43">
                            <w:rPr>
                              <w:rFonts w:ascii="Trebuchet MS" w:eastAsia="Trebuchet MS" w:hAnsi="Trebuchet MS" w:cs="Trebuchet MS"/>
                              <w:b/>
                              <w:sz w:val="24"/>
                            </w:rPr>
                            <w:t>www.dynam</w:t>
                          </w:r>
                        </w:hyperlink>
                      </w:p>
                    </w:txbxContent>
                  </v:textbox>
                </v:rect>
                <v:rect id="Rectangle 164" o:spid="_x0000_s1101" style="position:absolute;left:15857;top:43552;width:1147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DA513B" w:rsidRDefault="007B0E91">
                        <w:hyperlink r:id="rId23">
                          <w:r w:rsidR="00B70F43">
                            <w:rPr>
                              <w:rFonts w:ascii="Trebuchet MS" w:eastAsia="Trebuchet MS" w:hAnsi="Trebuchet MS" w:cs="Trebuchet MS"/>
                              <w:b/>
                              <w:sz w:val="24"/>
                            </w:rPr>
                            <w:t>o</w:t>
                          </w:r>
                        </w:hyperlink>
                      </w:p>
                    </w:txbxContent>
                  </v:textbox>
                </v:rect>
                <v:rect id="Rectangle 139" o:spid="_x0000_s1102" style="position:absolute;left:16732;top:43552;width:744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DA513B" w:rsidRDefault="007B0E91">
                        <w:hyperlink r:id="rId24">
                          <w:r w:rsidR="00B70F43">
                            <w:rPr>
                              <w:rFonts w:ascii="Trebuchet MS" w:eastAsia="Trebuchet MS" w:hAnsi="Trebuchet MS" w:cs="Trebuchet MS"/>
                              <w:b/>
                              <w:sz w:val="24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165" o:spid="_x0000_s1103" style="position:absolute;left:17296;top:43552;width:12461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DA513B" w:rsidRDefault="007B0E91">
                        <w:hyperlink r:id="rId25">
                          <w:proofErr w:type="spellStart"/>
                          <w:r w:rsidR="00B70F43">
                            <w:rPr>
                              <w:rFonts w:ascii="Trebuchet MS" w:eastAsia="Trebuchet MS" w:hAnsi="Trebuchet MS" w:cs="Trebuchet MS"/>
                              <w:b/>
                              <w:sz w:val="24"/>
                            </w:rPr>
                            <w:t>amsterdam.n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166" o:spid="_x0000_s1104" style="position:absolute;left:26665;top:43552;width:598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DA513B" w:rsidRDefault="007B0E91">
                        <w:hyperlink r:id="rId26">
                          <w:r w:rsidR="00B70F43">
                            <w:rPr>
                              <w:rFonts w:ascii="Trebuchet MS" w:eastAsia="Trebuchet MS" w:hAnsi="Trebuchet MS" w:cs="Trebuchet MS"/>
                              <w:b/>
                              <w:sz w:val="24"/>
                            </w:rPr>
                            <w:t>l</w:t>
                          </w:r>
                        </w:hyperlink>
                      </w:p>
                    </w:txbxContent>
                  </v:textbox>
                </v:rect>
                <v:rect id="Rectangle 141" o:spid="_x0000_s1105" style="position:absolute;left:27128;top:43552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DA513B" w:rsidRDefault="007B0E91">
                        <w:hyperlink r:id="rId27">
                          <w:r w:rsidR="00B70F43">
                            <w:rPr>
                              <w:rFonts w:ascii="Trebuchet MS" w:eastAsia="Trebuchet MS" w:hAnsi="Trebuchet MS" w:cs="Trebuchet MS"/>
                              <w:b/>
                              <w:sz w:val="2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42" o:spid="_x0000_s1106" style="position:absolute;left:7005;top:45842;width:1827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43" o:spid="_x0000_s1107" style="position:absolute;left:8377;top:45842;width:610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08" style="position:absolute;left:8834;top:45842;width:1218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5" o:spid="_x0000_s1109" style="position:absolute;left:9749;top:45842;width:1826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46" o:spid="_x0000_s1110" style="position:absolute;left:11120;top:45842;width:12695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@Dynamo020</w:t>
                        </w:r>
                      </w:p>
                    </w:txbxContent>
                  </v:textbox>
                </v:rect>
                <v:rect id="Rectangle 147" o:spid="_x0000_s1111" style="position:absolute;left:20679;top:45842;width:610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12" style="position:absolute;left:7005;top:47869;width:610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13" style="position:absolute;left:7463;top:47869;width:5474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150" o:spid="_x0000_s1114" style="position:absolute;left:11593;top:47869;width:610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15" style="position:absolute;left:7005;top:49911;width:5475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152" o:spid="_x0000_s1116" style="position:absolute;left:11120;top:49780;width:14061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>Dynamo IJburg</w:t>
                        </w:r>
                      </w:p>
                    </w:txbxContent>
                  </v:textbox>
                </v:rect>
                <v:rect id="Rectangle 153" o:spid="_x0000_s1117" style="position:absolute;left:21715;top:49911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118" style="position:absolute;left:7005;top:51937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119" style="position:absolute;left:7005;top:53964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20" style="position:absolute;left:7005;top:56006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DA513B" w:rsidRDefault="00B70F43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8" o:spid="_x0000_s1121" type="#_x0000_t75" style="position:absolute;left:30289;top:37287;width:17996;height:17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">
                  <v:imagedata r:id="rId28" o:title=""/>
                </v:shape>
                <v:shape id="Picture 160" o:spid="_x0000_s1122" type="#_x0000_t75" style="position:absolute;left:7048;top:48907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">
                  <v:imagedata r:id="rId29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color w:val="941359"/>
        </w:rPr>
        <w:t xml:space="preserve"> </w:t>
      </w:r>
    </w:p>
    <w:sectPr w:rsidR="00DA513B">
      <w:pgSz w:w="8390" w:h="11906"/>
      <w:pgMar w:top="130" w:right="1393" w:bottom="1258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3B"/>
    <w:rsid w:val="007779EF"/>
    <w:rsid w:val="007B0E91"/>
    <w:rsid w:val="007B60F6"/>
    <w:rsid w:val="0093451E"/>
    <w:rsid w:val="00B70F43"/>
    <w:rsid w:val="00DA513B"/>
    <w:rsid w:val="00F1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B1E17-C2A6-4E3C-B9FF-D4394839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dynamo-amsterdam.nl/" TargetMode="External"/><Relationship Id="rId18" Type="http://schemas.openxmlformats.org/officeDocument/2006/relationships/image" Target="media/image8.jpg"/><Relationship Id="rId26" Type="http://schemas.openxmlformats.org/officeDocument/2006/relationships/hyperlink" Target="http://www.dynamo-amsterdam.nl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3.png"/><Relationship Id="rId12" Type="http://schemas.openxmlformats.org/officeDocument/2006/relationships/hyperlink" Target="http://www.dynamo-amsterdam.nl/" TargetMode="External"/><Relationship Id="rId17" Type="http://schemas.openxmlformats.org/officeDocument/2006/relationships/image" Target="media/image7.jpg"/><Relationship Id="rId25" Type="http://schemas.openxmlformats.org/officeDocument/2006/relationships/hyperlink" Target="http://www.dynamo-amsterdam.n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ynamo-amsterdam.nl/" TargetMode="External"/><Relationship Id="rId20" Type="http://schemas.openxmlformats.org/officeDocument/2006/relationships/image" Target="media/image10.jpeg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dynamo-amsterdam.nl/" TargetMode="External"/><Relationship Id="rId24" Type="http://schemas.openxmlformats.org/officeDocument/2006/relationships/hyperlink" Target="http://www.dynamo-amsterdam.nl/" TargetMode="External"/><Relationship Id="rId5" Type="http://schemas.openxmlformats.org/officeDocument/2006/relationships/image" Target="media/image2.jpg"/><Relationship Id="rId15" Type="http://schemas.openxmlformats.org/officeDocument/2006/relationships/hyperlink" Target="http://www.dynamo-amsterdam.nl/" TargetMode="External"/><Relationship Id="rId23" Type="http://schemas.openxmlformats.org/officeDocument/2006/relationships/hyperlink" Target="http://www.dynamo-amsterdam.nl/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6.jp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hyperlink" Target="http://www.dynamo-amsterdam.nl/" TargetMode="External"/><Relationship Id="rId22" Type="http://schemas.openxmlformats.org/officeDocument/2006/relationships/hyperlink" Target="http://www.dynamo-amsterdam.nl/" TargetMode="External"/><Relationship Id="rId27" Type="http://schemas.openxmlformats.org/officeDocument/2006/relationships/hyperlink" Target="http://www.dynamo-amsterdam.n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97CDED67</Template>
  <TotalTime>1</TotalTime>
  <Pages>2</Pages>
  <Words>30</Words>
  <Characters>170</Characters>
  <Application>Microsoft Office Word</Application>
  <DocSecurity>4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Dynamo Flyer A5</dc:title>
  <dc:subject>flyer</dc:subject>
  <dc:creator>Jacqueline Kramer</dc:creator>
  <cp:keywords>flyer, dynamo, a5, dubbel</cp:keywords>
  <cp:lastModifiedBy>Annemiek Botman</cp:lastModifiedBy>
  <cp:revision>2</cp:revision>
  <dcterms:created xsi:type="dcterms:W3CDTF">2021-02-17T08:59:00Z</dcterms:created>
  <dcterms:modified xsi:type="dcterms:W3CDTF">2021-02-17T08:59:00Z</dcterms:modified>
</cp:coreProperties>
</file>